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9869" w14:textId="74B1A092" w:rsidR="00315B73" w:rsidRPr="00990550" w:rsidRDefault="00CC5E08" w:rsidP="00861855">
      <w:pPr>
        <w:spacing w:before="60"/>
        <w:jc w:val="both"/>
        <w:rPr>
          <w:rFonts w:cstheme="minorHAnsi"/>
        </w:rPr>
      </w:pPr>
      <w:r w:rsidRPr="00990550">
        <w:rPr>
          <w:rFonts w:cstheme="minorHAnsi"/>
        </w:rPr>
        <w:t xml:space="preserve">Please use </w:t>
      </w:r>
      <w:r w:rsidRPr="00990550">
        <w:rPr>
          <w:rFonts w:cstheme="minorHAnsi"/>
          <w:b/>
          <w:bCs/>
        </w:rPr>
        <w:t>proper capitalization</w:t>
      </w:r>
      <w:r w:rsidRPr="00990550">
        <w:rPr>
          <w:rFonts w:cstheme="minorHAnsi"/>
        </w:rPr>
        <w:t xml:space="preserve"> </w:t>
      </w:r>
      <w:r w:rsidR="008A0F70" w:rsidRPr="00990550">
        <w:rPr>
          <w:rFonts w:cstheme="minorHAnsi"/>
        </w:rPr>
        <w:t xml:space="preserve">and </w:t>
      </w:r>
      <w:r w:rsidR="008A0F70" w:rsidRPr="00990550">
        <w:rPr>
          <w:rFonts w:cstheme="minorHAnsi"/>
          <w:b/>
          <w:bCs/>
        </w:rPr>
        <w:t>complete addresses</w:t>
      </w:r>
      <w:r w:rsidRPr="00990550">
        <w:rPr>
          <w:rFonts w:cstheme="minorHAnsi"/>
        </w:rPr>
        <w:t xml:space="preserve"> when entering information below.</w:t>
      </w:r>
    </w:p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72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8100"/>
      </w:tblGrid>
      <w:tr w:rsidR="009A41EF" w:rsidRPr="00792B04" w14:paraId="742FB706" w14:textId="77777777" w:rsidTr="0028486C">
        <w:trPr>
          <w:trHeight w:val="142"/>
          <w:tblCellSpacing w:w="29" w:type="dxa"/>
        </w:trPr>
        <w:tc>
          <w:tcPr>
            <w:tcW w:w="10684" w:type="dxa"/>
            <w:gridSpan w:val="2"/>
            <w:tcMar>
              <w:left w:w="0" w:type="dxa"/>
            </w:tcMar>
          </w:tcPr>
          <w:p w14:paraId="5E5168D6" w14:textId="7E64AA69" w:rsidR="009A41EF" w:rsidRPr="00792B04" w:rsidRDefault="009A41EF" w:rsidP="00F43525">
            <w:pPr>
              <w:rPr>
                <w:rFonts w:ascii="Arial" w:hAnsi="Arial" w:cs="Arial"/>
              </w:rPr>
            </w:pPr>
            <w:r w:rsidRPr="0095025B">
              <w:rPr>
                <w:rFonts w:ascii="Arial" w:hAnsi="Arial" w:cs="Arial"/>
                <w:b/>
                <w:sz w:val="24"/>
              </w:rPr>
              <w:t>Advertiser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</w:t>
            </w:r>
            <w:r w:rsidR="00683EA5">
              <w:rPr>
                <w:rFonts w:ascii="Arial" w:hAnsi="Arial" w:cs="Arial"/>
                <w:i/>
                <w:sz w:val="16"/>
              </w:rPr>
              <w:t xml:space="preserve">Contact for questions regarding the advertisement and to whom the receipt </w:t>
            </w:r>
            <w:r w:rsidR="00231723">
              <w:rPr>
                <w:rFonts w:ascii="Arial" w:hAnsi="Arial" w:cs="Arial"/>
                <w:i/>
                <w:sz w:val="16"/>
              </w:rPr>
              <w:t xml:space="preserve">&amp; issue </w:t>
            </w:r>
            <w:r w:rsidR="00683EA5">
              <w:rPr>
                <w:rFonts w:ascii="Arial" w:hAnsi="Arial" w:cs="Arial"/>
                <w:i/>
                <w:sz w:val="16"/>
              </w:rPr>
              <w:t>gets sent</w:t>
            </w:r>
            <w:r w:rsidR="00882A94">
              <w:rPr>
                <w:rFonts w:ascii="Arial" w:hAnsi="Arial" w:cs="Arial"/>
                <w:i/>
                <w:sz w:val="16"/>
              </w:rPr>
              <w:t xml:space="preserve"> –</w:t>
            </w:r>
            <w:r w:rsidR="00683EA5">
              <w:rPr>
                <w:rFonts w:ascii="Arial" w:hAnsi="Arial" w:cs="Arial"/>
                <w:i/>
                <w:sz w:val="16"/>
              </w:rPr>
              <w:t xml:space="preserve"> this information is </w:t>
            </w:r>
            <w:r w:rsidR="00683EA5" w:rsidRPr="00683EA5">
              <w:rPr>
                <w:rFonts w:ascii="Arial" w:hAnsi="Arial" w:cs="Arial"/>
                <w:i/>
                <w:sz w:val="16"/>
              </w:rPr>
              <w:t>not published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361F67" w:rsidRPr="00792B04" w14:paraId="039061D7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22C07B44" w14:textId="3300B0F0" w:rsidR="00361F67" w:rsidRPr="00E96508" w:rsidRDefault="00361F67" w:rsidP="00361F67">
            <w:pPr>
              <w:rPr>
                <w:rFonts w:ascii="Arial" w:hAnsi="Arial" w:cs="Arial"/>
              </w:rPr>
            </w:pPr>
            <w:r w:rsidRPr="00E96508">
              <w:rPr>
                <w:rFonts w:ascii="Arial" w:hAnsi="Arial" w:cs="Arial"/>
              </w:rPr>
              <w:t>Contact Name:</w:t>
            </w:r>
          </w:p>
        </w:tc>
        <w:tc>
          <w:tcPr>
            <w:tcW w:w="8013" w:type="dxa"/>
            <w:shd w:val="clear" w:color="auto" w:fill="ECF3FA"/>
          </w:tcPr>
          <w:p w14:paraId="4D45A323" w14:textId="77777777" w:rsidR="00361F67" w:rsidRPr="00E96508" w:rsidRDefault="00361F67" w:rsidP="00361F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3EA5" w:rsidRPr="00792B04" w14:paraId="11A6EAD2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1F3A7ACA" w14:textId="06F43529" w:rsidR="00683EA5" w:rsidRPr="00E96508" w:rsidRDefault="00B0434B" w:rsidP="0036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683EA5" w:rsidRPr="00E96508">
              <w:rPr>
                <w:rFonts w:ascii="Arial" w:hAnsi="Arial" w:cs="Arial"/>
              </w:rPr>
              <w:t>Company</w:t>
            </w:r>
            <w:r>
              <w:rPr>
                <w:rFonts w:ascii="Arial" w:hAnsi="Arial" w:cs="Arial"/>
              </w:rPr>
              <w:t>/Firm</w:t>
            </w:r>
            <w:r w:rsidR="00683EA5" w:rsidRPr="00E96508">
              <w:rPr>
                <w:rFonts w:ascii="Arial" w:hAnsi="Arial" w:cs="Arial"/>
              </w:rPr>
              <w:t>:</w:t>
            </w:r>
            <w:r w:rsidR="004A24C2" w:rsidRPr="00E96508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013" w:type="dxa"/>
            <w:shd w:val="clear" w:color="auto" w:fill="ECF3FA"/>
          </w:tcPr>
          <w:p w14:paraId="21854B4F" w14:textId="77777777" w:rsidR="00683EA5" w:rsidRPr="00E96508" w:rsidRDefault="00683EA5" w:rsidP="00361F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2ADB" w:rsidRPr="00792B04" w14:paraId="4DB14E32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1E0CEE38" w14:textId="3083DAA9" w:rsidR="00802ADB" w:rsidRDefault="00802ADB" w:rsidP="0036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8013" w:type="dxa"/>
            <w:shd w:val="clear" w:color="auto" w:fill="ECF3FA"/>
          </w:tcPr>
          <w:p w14:paraId="711BAC63" w14:textId="77777777" w:rsidR="00802ADB" w:rsidRPr="00E96508" w:rsidRDefault="00802ADB" w:rsidP="00361F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1F67" w:rsidRPr="00792B04" w14:paraId="36676163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73D7CE54" w14:textId="0DC44802" w:rsidR="00361F67" w:rsidRPr="00E96508" w:rsidRDefault="00361F67" w:rsidP="00361F67">
            <w:pPr>
              <w:rPr>
                <w:rFonts w:ascii="Arial" w:hAnsi="Arial" w:cs="Arial"/>
              </w:rPr>
            </w:pPr>
            <w:r w:rsidRPr="00E96508">
              <w:rPr>
                <w:rFonts w:ascii="Arial" w:hAnsi="Arial" w:cs="Arial"/>
              </w:rPr>
              <w:t>Telephone:</w:t>
            </w:r>
          </w:p>
        </w:tc>
        <w:tc>
          <w:tcPr>
            <w:tcW w:w="8013" w:type="dxa"/>
            <w:shd w:val="clear" w:color="auto" w:fill="ECF3FA"/>
          </w:tcPr>
          <w:p w14:paraId="391359C3" w14:textId="77777777" w:rsidR="00361F67" w:rsidRPr="00E96508" w:rsidRDefault="00361F67" w:rsidP="00361F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1F67" w:rsidRPr="00792B04" w14:paraId="3691E0F8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370FDABF" w14:textId="1C42181E" w:rsidR="00361F67" w:rsidRPr="00E96508" w:rsidRDefault="00361F67" w:rsidP="00361F67">
            <w:pPr>
              <w:rPr>
                <w:rFonts w:ascii="Arial" w:hAnsi="Arial" w:cs="Arial"/>
              </w:rPr>
            </w:pPr>
            <w:r w:rsidRPr="00E96508">
              <w:rPr>
                <w:rFonts w:ascii="Arial" w:hAnsi="Arial" w:cs="Arial"/>
              </w:rPr>
              <w:t>Email Address</w:t>
            </w:r>
            <w:r w:rsidR="005647BE" w:rsidRPr="00E96508">
              <w:rPr>
                <w:rFonts w:ascii="Arial" w:hAnsi="Arial" w:cs="Arial"/>
              </w:rPr>
              <w:t>:</w:t>
            </w:r>
            <w:r w:rsidR="004A24C2" w:rsidRPr="00E96508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013" w:type="dxa"/>
            <w:shd w:val="clear" w:color="auto" w:fill="ECF3FA"/>
          </w:tcPr>
          <w:p w14:paraId="7647ABAC" w14:textId="77777777" w:rsidR="00361F67" w:rsidRPr="00E96508" w:rsidRDefault="00361F67" w:rsidP="00361F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0A9D" w:rsidRPr="00792B04" w14:paraId="0D24178C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5EAEDA75" w14:textId="4EA75175" w:rsidR="00B20A9D" w:rsidRPr="00E96508" w:rsidRDefault="00B0434B" w:rsidP="0036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File Number</w:t>
            </w:r>
            <w:r w:rsidR="00B20A9D" w:rsidRPr="00E96508">
              <w:rPr>
                <w:rFonts w:ascii="Arial" w:hAnsi="Arial" w:cs="Arial"/>
              </w:rPr>
              <w:t xml:space="preserve">: </w:t>
            </w:r>
            <w:r w:rsidR="004A24C2" w:rsidRPr="00E96508">
              <w:rPr>
                <w:rFonts w:ascii="Arial" w:hAnsi="Arial" w:cs="Arial"/>
              </w:rPr>
              <w:t>*</w:t>
            </w:r>
          </w:p>
        </w:tc>
        <w:tc>
          <w:tcPr>
            <w:tcW w:w="8013" w:type="dxa"/>
            <w:shd w:val="clear" w:color="auto" w:fill="ECF3FA"/>
          </w:tcPr>
          <w:p w14:paraId="74FF9C82" w14:textId="77777777" w:rsidR="00B20A9D" w:rsidRPr="00E96508" w:rsidRDefault="00B20A9D" w:rsidP="00361F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1F67" w:rsidRPr="00792B04" w14:paraId="49BC8FA9" w14:textId="77777777" w:rsidTr="0028486C">
        <w:trPr>
          <w:tblCellSpacing w:w="29" w:type="dxa"/>
        </w:trPr>
        <w:tc>
          <w:tcPr>
            <w:tcW w:w="10684" w:type="dxa"/>
            <w:gridSpan w:val="2"/>
            <w:tcBorders>
              <w:bottom w:val="single" w:sz="12" w:space="0" w:color="4472C4" w:themeColor="accent1"/>
            </w:tcBorders>
          </w:tcPr>
          <w:p w14:paraId="3A7586AE" w14:textId="4938A518" w:rsidR="00361F67" w:rsidRPr="009A41EF" w:rsidRDefault="004A24C2" w:rsidP="00C003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BF0C0A">
              <w:rPr>
                <w:rFonts w:ascii="Arial" w:hAnsi="Arial" w:cs="Arial"/>
                <w:sz w:val="12"/>
                <w:szCs w:val="12"/>
              </w:rPr>
              <w:t xml:space="preserve"> If Applicable </w:t>
            </w:r>
            <w:r w:rsidR="00A917A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Optional</w:t>
            </w:r>
            <w:r w:rsidR="00A917A4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F3B14" w:rsidRPr="00792B04" w14:paraId="3A962F80" w14:textId="77777777" w:rsidTr="0028486C">
        <w:trPr>
          <w:tblCellSpacing w:w="29" w:type="dxa"/>
        </w:trPr>
        <w:tc>
          <w:tcPr>
            <w:tcW w:w="10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937E" w14:textId="647DEFEC" w:rsidR="009E5D25" w:rsidRPr="00CF1364" w:rsidRDefault="00802ADB" w:rsidP="00425B0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bookmarkStart w:id="0" w:name="_Hlk57730595"/>
            <w:r w:rsidRPr="00646180">
              <w:rPr>
                <w:rFonts w:cstheme="minorHAnsi"/>
                <w:b/>
                <w:bCs/>
                <w:sz w:val="20"/>
                <w:szCs w:val="20"/>
              </w:rPr>
              <w:t xml:space="preserve">Note: All information provided below will be published online in the Royal Gazette Part I at </w:t>
            </w:r>
            <w:hyperlink r:id="rId6" w:history="1">
              <w:r w:rsidRPr="005F4C30">
                <w:rPr>
                  <w:rStyle w:val="Hyperlink"/>
                  <w:rFonts w:cstheme="minorHAnsi"/>
                  <w:b/>
                  <w:bCs/>
                  <w:i/>
                  <w:iCs/>
                  <w:sz w:val="20"/>
                  <w:szCs w:val="20"/>
                </w:rPr>
                <w:t>www.novascotia.ca/regulations</w:t>
              </w:r>
            </w:hyperlink>
            <w:r>
              <w:t xml:space="preserve"> </w:t>
            </w:r>
            <w:r>
              <w:br/>
            </w:r>
            <w:r w:rsidRPr="00D1135C">
              <w:rPr>
                <w:rFonts w:cstheme="minorHAnsi"/>
                <w:b/>
                <w:bCs/>
                <w:sz w:val="20"/>
                <w:szCs w:val="20"/>
              </w:rPr>
              <w:t>and will therefore be visible to the public and may appear in search engine results.</w:t>
            </w:r>
          </w:p>
        </w:tc>
      </w:tr>
      <w:bookmarkEnd w:id="0"/>
      <w:tr w:rsidR="00361F67" w:rsidRPr="00792B04" w14:paraId="5E62772E" w14:textId="77777777" w:rsidTr="0028486C">
        <w:trPr>
          <w:tblCellSpacing w:w="29" w:type="dxa"/>
        </w:trPr>
        <w:tc>
          <w:tcPr>
            <w:tcW w:w="10684" w:type="dxa"/>
            <w:gridSpan w:val="2"/>
            <w:tcMar>
              <w:left w:w="0" w:type="dxa"/>
            </w:tcMar>
          </w:tcPr>
          <w:p w14:paraId="3D4A1709" w14:textId="5D2ADC29" w:rsidR="00361F67" w:rsidRPr="00792B04" w:rsidRDefault="00CD3F8B" w:rsidP="009A41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Estate of:</w:t>
            </w:r>
          </w:p>
        </w:tc>
      </w:tr>
      <w:tr w:rsidR="00AE7D03" w:rsidRPr="00792B04" w14:paraId="100699EB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79056A04" w14:textId="77777777" w:rsidR="00AE7D03" w:rsidRPr="00792B04" w:rsidRDefault="00AE7D03" w:rsidP="00C0034B">
            <w:pPr>
              <w:rPr>
                <w:rFonts w:ascii="Arial" w:hAnsi="Arial" w:cs="Arial"/>
              </w:rPr>
            </w:pPr>
            <w:r w:rsidRPr="00792B04">
              <w:rPr>
                <w:rFonts w:ascii="Arial" w:hAnsi="Arial" w:cs="Arial"/>
              </w:rPr>
              <w:t>Name of Deceased:</w:t>
            </w:r>
          </w:p>
        </w:tc>
        <w:tc>
          <w:tcPr>
            <w:tcW w:w="8013" w:type="dxa"/>
            <w:shd w:val="clear" w:color="auto" w:fill="ECF3FA"/>
          </w:tcPr>
          <w:p w14:paraId="5FC1271E" w14:textId="77777777" w:rsidR="00AE7D03" w:rsidRPr="00E96508" w:rsidRDefault="00AE7D03" w:rsidP="00C003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D03" w:rsidRPr="00792B04" w14:paraId="7E3D324F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684B950D" w14:textId="5A8EE342" w:rsidR="00AE7D03" w:rsidRPr="00BF2FA3" w:rsidRDefault="00AE7D03" w:rsidP="00C0034B">
            <w:pPr>
              <w:rPr>
                <w:rFonts w:ascii="Arial" w:hAnsi="Arial" w:cs="Arial"/>
              </w:rPr>
            </w:pPr>
            <w:r w:rsidRPr="00BF2FA3">
              <w:rPr>
                <w:rFonts w:ascii="Arial" w:hAnsi="Arial" w:cs="Arial"/>
              </w:rPr>
              <w:t>Place of Residence:</w:t>
            </w:r>
          </w:p>
        </w:tc>
        <w:tc>
          <w:tcPr>
            <w:tcW w:w="8013" w:type="dxa"/>
            <w:shd w:val="clear" w:color="auto" w:fill="ECF3FA"/>
          </w:tcPr>
          <w:p w14:paraId="36A1F4E8" w14:textId="77777777" w:rsidR="00AE7D03" w:rsidRPr="00E96508" w:rsidRDefault="00AE7D03" w:rsidP="00C003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3EA5" w:rsidRPr="00792B04" w14:paraId="192C0ABE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3219E9B0" w14:textId="358F9FBE" w:rsidR="00683EA5" w:rsidRPr="00683EA5" w:rsidRDefault="00683EA5" w:rsidP="0028486C">
            <w:pPr>
              <w:tabs>
                <w:tab w:val="right" w:pos="26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83EA5">
              <w:rPr>
                <w:rFonts w:ascii="Arial" w:hAnsi="Arial" w:cs="Arial"/>
              </w:rPr>
              <w:t>County</w:t>
            </w:r>
            <w:r w:rsidR="00A917A4">
              <w:rPr>
                <w:rFonts w:ascii="Arial" w:hAnsi="Arial" w:cs="Arial"/>
              </w:rPr>
              <w:t>:</w:t>
            </w:r>
            <w:r w:rsidR="00B22F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sz w:val="16"/>
              </w:rPr>
              <w:t>(</w:t>
            </w:r>
            <w:r w:rsidR="0094067C">
              <w:rPr>
                <w:rFonts w:ascii="Arial" w:hAnsi="Arial" w:cs="Arial"/>
                <w:i/>
                <w:sz w:val="16"/>
              </w:rPr>
              <w:t xml:space="preserve">Only for </w:t>
            </w:r>
            <w:r>
              <w:rPr>
                <w:rFonts w:ascii="Arial" w:hAnsi="Arial" w:cs="Arial"/>
                <w:i/>
                <w:sz w:val="16"/>
              </w:rPr>
              <w:t>Nova Scotia)</w:t>
            </w:r>
          </w:p>
        </w:tc>
        <w:tc>
          <w:tcPr>
            <w:tcW w:w="8013" w:type="dxa"/>
            <w:shd w:val="clear" w:color="auto" w:fill="ECF3FA"/>
          </w:tcPr>
          <w:p w14:paraId="2726DE54" w14:textId="77777777" w:rsidR="00683EA5" w:rsidRPr="00E96508" w:rsidRDefault="00683EA5" w:rsidP="00C003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D03" w:rsidRPr="00792B04" w14:paraId="64B1834A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0CBFEC3A" w14:textId="4B70C14C" w:rsidR="00AE7D03" w:rsidRPr="00792B04" w:rsidRDefault="00AE7D03" w:rsidP="0028486C">
            <w:pPr>
              <w:tabs>
                <w:tab w:val="right" w:pos="2604"/>
              </w:tabs>
              <w:rPr>
                <w:rFonts w:ascii="Arial" w:hAnsi="Arial" w:cs="Arial"/>
              </w:rPr>
            </w:pPr>
            <w:r w:rsidRPr="00792B04">
              <w:rPr>
                <w:rFonts w:ascii="Arial" w:hAnsi="Arial" w:cs="Arial"/>
              </w:rPr>
              <w:t>Date of Grant:</w:t>
            </w:r>
            <w:r w:rsidR="00B22F41">
              <w:rPr>
                <w:rFonts w:ascii="Arial" w:hAnsi="Arial" w:cs="Arial"/>
              </w:rPr>
              <w:tab/>
            </w:r>
            <w:r w:rsidR="00B22F41">
              <w:rPr>
                <w:rFonts w:ascii="Arial" w:hAnsi="Arial" w:cs="Arial"/>
                <w:i/>
                <w:sz w:val="16"/>
              </w:rPr>
              <w:t>(Required)</w:t>
            </w:r>
          </w:p>
        </w:tc>
        <w:tc>
          <w:tcPr>
            <w:tcW w:w="8013" w:type="dxa"/>
            <w:shd w:val="clear" w:color="auto" w:fill="ECF3FA"/>
          </w:tcPr>
          <w:p w14:paraId="39D6135C" w14:textId="77777777" w:rsidR="00AE7D03" w:rsidRPr="00E96508" w:rsidRDefault="00AE7D03" w:rsidP="00C003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D03" w:rsidRPr="00792B04" w14:paraId="25924A1C" w14:textId="77777777" w:rsidTr="0028486C">
        <w:trPr>
          <w:tblCellSpacing w:w="29" w:type="dxa"/>
        </w:trPr>
        <w:tc>
          <w:tcPr>
            <w:tcW w:w="10684" w:type="dxa"/>
            <w:gridSpan w:val="2"/>
            <w:tcMar>
              <w:left w:w="0" w:type="dxa"/>
            </w:tcMar>
          </w:tcPr>
          <w:p w14:paraId="440F99F6" w14:textId="653E5F13" w:rsidR="00AE7D03" w:rsidRPr="00AE7D03" w:rsidRDefault="00AE7D03" w:rsidP="009A41EF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95025B">
              <w:rPr>
                <w:rFonts w:ascii="Arial" w:hAnsi="Arial" w:cs="Arial"/>
                <w:b/>
                <w:sz w:val="24"/>
              </w:rPr>
              <w:t>Personal Representative(s)</w:t>
            </w:r>
            <w:r w:rsidR="00CD3F8B">
              <w:rPr>
                <w:rFonts w:ascii="Arial" w:hAnsi="Arial" w:cs="Arial"/>
                <w:b/>
                <w:sz w:val="24"/>
              </w:rPr>
              <w:t>:</w:t>
            </w:r>
            <w:r w:rsidR="00B22F41">
              <w:rPr>
                <w:rFonts w:ascii="Arial" w:hAnsi="Arial" w:cs="Arial"/>
                <w:b/>
                <w:sz w:val="24"/>
              </w:rPr>
              <w:t xml:space="preserve"> </w:t>
            </w:r>
            <w:r w:rsidR="00B22F41">
              <w:rPr>
                <w:rFonts w:ascii="Arial" w:hAnsi="Arial" w:cs="Arial"/>
                <w:i/>
                <w:sz w:val="16"/>
                <w:szCs w:val="16"/>
              </w:rPr>
              <w:t>(List all executors/administrators, you may edit the form or attach additional pages as required)</w:t>
            </w:r>
          </w:p>
        </w:tc>
      </w:tr>
      <w:tr w:rsidR="00AE7D03" w:rsidRPr="00792B04" w14:paraId="59E08695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4CE85B08" w14:textId="15AEB1F3" w:rsidR="00AE7D03" w:rsidRPr="00792B04" w:rsidRDefault="00AE7D03" w:rsidP="00AE7D03">
            <w:pPr>
              <w:rPr>
                <w:rFonts w:ascii="Arial" w:hAnsi="Arial" w:cs="Arial"/>
              </w:rPr>
            </w:pPr>
            <w:r w:rsidRPr="00792B04">
              <w:rPr>
                <w:rFonts w:ascii="Arial" w:hAnsi="Arial" w:cs="Arial"/>
              </w:rPr>
              <w:t>Name:</w:t>
            </w:r>
          </w:p>
        </w:tc>
        <w:tc>
          <w:tcPr>
            <w:tcW w:w="8013" w:type="dxa"/>
            <w:shd w:val="clear" w:color="auto" w:fill="ECF3FA"/>
          </w:tcPr>
          <w:p w14:paraId="08F92A83" w14:textId="77777777" w:rsidR="00AE7D03" w:rsidRPr="00E96508" w:rsidRDefault="00AE7D03" w:rsidP="00AE7D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D03" w:rsidRPr="00792B04" w14:paraId="00B395DE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201EFA03" w14:textId="481C515C" w:rsidR="00AE7D03" w:rsidRPr="00792B04" w:rsidRDefault="00AE7D03" w:rsidP="00AE7D03">
            <w:pPr>
              <w:rPr>
                <w:rFonts w:ascii="Arial" w:hAnsi="Arial" w:cs="Arial"/>
              </w:rPr>
            </w:pPr>
            <w:r w:rsidRPr="00792B04">
              <w:rPr>
                <w:rFonts w:ascii="Arial" w:hAnsi="Arial" w:cs="Arial"/>
              </w:rPr>
              <w:t>Address:</w:t>
            </w:r>
          </w:p>
        </w:tc>
        <w:tc>
          <w:tcPr>
            <w:tcW w:w="8013" w:type="dxa"/>
            <w:shd w:val="clear" w:color="auto" w:fill="ECF3FA"/>
          </w:tcPr>
          <w:p w14:paraId="5F6A00F5" w14:textId="77777777" w:rsidR="00AE7D03" w:rsidRPr="00E96508" w:rsidRDefault="00AE7D03" w:rsidP="00AE7D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D03" w:rsidRPr="00792B04" w14:paraId="37DF754C" w14:textId="77777777" w:rsidTr="0028486C">
        <w:trPr>
          <w:tblCellSpacing w:w="29" w:type="dxa"/>
        </w:trPr>
        <w:tc>
          <w:tcPr>
            <w:tcW w:w="10684" w:type="dxa"/>
            <w:gridSpan w:val="2"/>
            <w:tcMar>
              <w:left w:w="0" w:type="dxa"/>
            </w:tcMar>
          </w:tcPr>
          <w:p w14:paraId="7705E2EC" w14:textId="3A57DF81" w:rsidR="00AE7D03" w:rsidRPr="00AE7D03" w:rsidRDefault="00CD3F8B" w:rsidP="009A41EF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b/>
              </w:rPr>
            </w:pPr>
            <w:r w:rsidRPr="00CD3F8B">
              <w:rPr>
                <w:rFonts w:ascii="Arial" w:hAnsi="Arial" w:cs="Arial"/>
                <w:b/>
                <w:sz w:val="24"/>
              </w:rPr>
              <w:t>Solicitor for Personal Representative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r w:rsidRPr="00CD3F8B">
              <w:rPr>
                <w:rFonts w:ascii="Arial" w:hAnsi="Arial" w:cs="Arial"/>
                <w:b/>
                <w:sz w:val="24"/>
              </w:rPr>
              <w:t xml:space="preserve"> </w:t>
            </w:r>
            <w:r w:rsidR="00AE7D03">
              <w:rPr>
                <w:rFonts w:ascii="Arial" w:hAnsi="Arial" w:cs="Arial"/>
                <w:i/>
                <w:sz w:val="16"/>
                <w:szCs w:val="16"/>
              </w:rPr>
              <w:t xml:space="preserve">(Only if 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lawyer </w:t>
            </w:r>
            <w:r w:rsidR="00AE7D03">
              <w:rPr>
                <w:rFonts w:ascii="Arial" w:hAnsi="Arial" w:cs="Arial"/>
                <w:i/>
                <w:sz w:val="16"/>
                <w:szCs w:val="16"/>
              </w:rPr>
              <w:t>is representing the estate</w:t>
            </w:r>
            <w:r w:rsidR="00CF1364">
              <w:rPr>
                <w:rFonts w:ascii="Arial" w:hAnsi="Arial" w:cs="Arial"/>
                <w:i/>
                <w:sz w:val="16"/>
                <w:szCs w:val="16"/>
              </w:rPr>
              <w:t xml:space="preserve"> for Probate</w:t>
            </w:r>
            <w:r w:rsidR="00683EA5">
              <w:rPr>
                <w:rFonts w:ascii="Arial" w:hAnsi="Arial" w:cs="Arial"/>
                <w:i/>
                <w:sz w:val="16"/>
                <w:szCs w:val="16"/>
              </w:rPr>
              <w:t xml:space="preserve">, otherwise </w:t>
            </w:r>
            <w:r w:rsidR="00CF1364">
              <w:rPr>
                <w:rFonts w:ascii="Arial" w:hAnsi="Arial" w:cs="Arial"/>
                <w:i/>
                <w:sz w:val="16"/>
                <w:szCs w:val="16"/>
              </w:rPr>
              <w:t>leave section blank</w:t>
            </w:r>
            <w:r w:rsidR="00AE7D0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E7D03" w:rsidRPr="00792B04" w14:paraId="24E803DE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63CE9F0B" w14:textId="65117FF2" w:rsidR="00AE7D03" w:rsidRPr="00792B04" w:rsidRDefault="00AE7D03" w:rsidP="00AE7D03">
            <w:pPr>
              <w:rPr>
                <w:rFonts w:ascii="Arial" w:hAnsi="Arial" w:cs="Arial"/>
              </w:rPr>
            </w:pPr>
            <w:r w:rsidRPr="00792B04">
              <w:rPr>
                <w:rFonts w:ascii="Arial" w:hAnsi="Arial" w:cs="Arial"/>
              </w:rPr>
              <w:t>Name:</w:t>
            </w:r>
          </w:p>
        </w:tc>
        <w:tc>
          <w:tcPr>
            <w:tcW w:w="8013" w:type="dxa"/>
            <w:shd w:val="clear" w:color="auto" w:fill="ECF3FA"/>
          </w:tcPr>
          <w:p w14:paraId="08B8642F" w14:textId="77777777" w:rsidR="00AE7D03" w:rsidRPr="00E96508" w:rsidRDefault="00AE7D03" w:rsidP="00AE7D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D03" w:rsidRPr="00792B04" w14:paraId="5EA5DDC4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3CFD58B0" w14:textId="4BC8B47B" w:rsidR="00AE7D03" w:rsidRPr="00792B04" w:rsidRDefault="001779A6" w:rsidP="00AE7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B0434B">
              <w:rPr>
                <w:rFonts w:ascii="Arial" w:hAnsi="Arial" w:cs="Arial"/>
              </w:rPr>
              <w:t>/Firm</w:t>
            </w:r>
            <w:r w:rsidR="00AE7D03" w:rsidRPr="00792B04">
              <w:rPr>
                <w:rFonts w:ascii="Arial" w:hAnsi="Arial" w:cs="Arial"/>
              </w:rPr>
              <w:t>:</w:t>
            </w:r>
            <w:r w:rsidR="002517C3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013" w:type="dxa"/>
            <w:shd w:val="clear" w:color="auto" w:fill="ECF3FA"/>
          </w:tcPr>
          <w:p w14:paraId="5E402A5B" w14:textId="77777777" w:rsidR="00AE7D03" w:rsidRPr="00E96508" w:rsidRDefault="00AE7D03" w:rsidP="00AE7D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D03" w:rsidRPr="00792B04" w14:paraId="5FE64563" w14:textId="77777777" w:rsidTr="0028486C">
        <w:trPr>
          <w:tblCellSpacing w:w="29" w:type="dxa"/>
        </w:trPr>
        <w:tc>
          <w:tcPr>
            <w:tcW w:w="2613" w:type="dxa"/>
            <w:tcMar>
              <w:left w:w="0" w:type="dxa"/>
            </w:tcMar>
          </w:tcPr>
          <w:p w14:paraId="1AF0B9A2" w14:textId="3E0B2E7F" w:rsidR="00AE7D03" w:rsidRPr="00792B04" w:rsidRDefault="00AE7D03" w:rsidP="00AE7D03">
            <w:pPr>
              <w:rPr>
                <w:rFonts w:ascii="Arial" w:hAnsi="Arial" w:cs="Arial"/>
              </w:rPr>
            </w:pPr>
            <w:r w:rsidRPr="00792B04">
              <w:rPr>
                <w:rFonts w:ascii="Arial" w:hAnsi="Arial" w:cs="Arial"/>
              </w:rPr>
              <w:t>Address:</w:t>
            </w:r>
          </w:p>
        </w:tc>
        <w:tc>
          <w:tcPr>
            <w:tcW w:w="8013" w:type="dxa"/>
            <w:shd w:val="clear" w:color="auto" w:fill="ECF3FA"/>
          </w:tcPr>
          <w:p w14:paraId="200E4E80" w14:textId="77777777" w:rsidR="00AE7D03" w:rsidRPr="00E96508" w:rsidRDefault="00AE7D03" w:rsidP="00AE7D0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E9BCD7" w14:textId="1D8370DF" w:rsidR="00A917A4" w:rsidRDefault="00A917A4" w:rsidP="0094067C">
      <w:pPr>
        <w:spacing w:before="120" w:line="276" w:lineRule="auto"/>
        <w:jc w:val="both"/>
        <w:rPr>
          <w:rFonts w:cstheme="minorHAnsi"/>
          <w:sz w:val="20"/>
          <w:szCs w:val="20"/>
        </w:rPr>
      </w:pPr>
      <w:bookmarkStart w:id="1" w:name="_Hlk129248830"/>
      <w:r w:rsidRPr="00A917A4">
        <w:rPr>
          <w:rFonts w:cstheme="minorHAnsi"/>
          <w:sz w:val="20"/>
          <w:szCs w:val="20"/>
        </w:rPr>
        <w:t xml:space="preserve">Publication will include the following note: </w:t>
      </w:r>
      <w:r w:rsidRPr="00A917A4">
        <w:rPr>
          <w:rFonts w:cstheme="minorHAnsi"/>
          <w:i/>
          <w:iCs/>
          <w:sz w:val="20"/>
          <w:szCs w:val="20"/>
        </w:rPr>
        <w:t>All persons having legal demands against this estate must file a notice of claim in Form 32 within 6 months from the date of the first advertisement. All persons indebted to the estate must make immediate payment to the personal representative noted.</w:t>
      </w:r>
    </w:p>
    <w:p w14:paraId="25102786" w14:textId="5EA765E7" w:rsidR="00F40ED9" w:rsidRPr="008D16A5" w:rsidRDefault="00AB3B5B" w:rsidP="0094067C">
      <w:pPr>
        <w:spacing w:before="12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8D16A5">
        <w:rPr>
          <w:rFonts w:cstheme="minorHAnsi"/>
          <w:sz w:val="20"/>
          <w:szCs w:val="20"/>
        </w:rPr>
        <w:t xml:space="preserve">Submit this form, together with the advertising fee of </w:t>
      </w:r>
      <w:r w:rsidRPr="008D16A5">
        <w:rPr>
          <w:rFonts w:cstheme="minorHAnsi"/>
          <w:b/>
          <w:sz w:val="20"/>
          <w:szCs w:val="20"/>
        </w:rPr>
        <w:t>$68.75</w:t>
      </w:r>
      <w:r w:rsidRPr="008D16A5">
        <w:rPr>
          <w:rFonts w:cstheme="minorHAnsi"/>
          <w:sz w:val="20"/>
          <w:szCs w:val="20"/>
        </w:rPr>
        <w:t xml:space="preserve"> payable to “Minister of Finance” to:</w:t>
      </w:r>
      <w:r w:rsidR="00B22F41">
        <w:rPr>
          <w:rFonts w:cstheme="minorHAnsi"/>
          <w:sz w:val="20"/>
          <w:szCs w:val="20"/>
        </w:rPr>
        <w:t xml:space="preserve"> </w:t>
      </w:r>
      <w:r w:rsidR="00060381" w:rsidRPr="008D16A5">
        <w:rPr>
          <w:rFonts w:cstheme="minorHAnsi"/>
          <w:b/>
          <w:sz w:val="20"/>
          <w:szCs w:val="20"/>
        </w:rPr>
        <w:t>Royal</w:t>
      </w:r>
      <w:r w:rsidR="009E5D25" w:rsidRPr="008D16A5">
        <w:rPr>
          <w:rFonts w:cstheme="minorHAnsi"/>
          <w:b/>
          <w:sz w:val="20"/>
          <w:szCs w:val="20"/>
        </w:rPr>
        <w:t> </w:t>
      </w:r>
      <w:r w:rsidR="00060381" w:rsidRPr="008D16A5">
        <w:rPr>
          <w:rFonts w:cstheme="minorHAnsi"/>
          <w:b/>
          <w:sz w:val="20"/>
          <w:szCs w:val="20"/>
        </w:rPr>
        <w:t>Gazette</w:t>
      </w:r>
      <w:r w:rsidR="00017901" w:rsidRPr="008D16A5">
        <w:rPr>
          <w:rFonts w:cstheme="minorHAnsi"/>
          <w:b/>
          <w:sz w:val="20"/>
          <w:szCs w:val="20"/>
        </w:rPr>
        <w:t xml:space="preserve"> Part I</w:t>
      </w:r>
      <w:r w:rsidR="002E2EA7" w:rsidRPr="008D16A5">
        <w:rPr>
          <w:rFonts w:cstheme="minorHAnsi"/>
          <w:b/>
          <w:sz w:val="20"/>
          <w:szCs w:val="20"/>
        </w:rPr>
        <w:t xml:space="preserve">, </w:t>
      </w:r>
      <w:r w:rsidR="00060381" w:rsidRPr="008D16A5">
        <w:rPr>
          <w:rFonts w:cstheme="minorHAnsi"/>
          <w:b/>
          <w:sz w:val="20"/>
          <w:szCs w:val="20"/>
        </w:rPr>
        <w:t>Department of Justice</w:t>
      </w:r>
      <w:r w:rsidR="002E2EA7" w:rsidRPr="008D16A5">
        <w:rPr>
          <w:rFonts w:cstheme="minorHAnsi"/>
          <w:b/>
          <w:sz w:val="20"/>
          <w:szCs w:val="20"/>
        </w:rPr>
        <w:t xml:space="preserve">, </w:t>
      </w:r>
      <w:r w:rsidR="00060381" w:rsidRPr="008D16A5">
        <w:rPr>
          <w:rFonts w:cstheme="minorHAnsi"/>
          <w:b/>
          <w:sz w:val="20"/>
          <w:szCs w:val="20"/>
        </w:rPr>
        <w:t>PO Box 7</w:t>
      </w:r>
      <w:r w:rsidR="002E2EA7" w:rsidRPr="008D16A5">
        <w:rPr>
          <w:rFonts w:cstheme="minorHAnsi"/>
          <w:b/>
          <w:sz w:val="20"/>
          <w:szCs w:val="20"/>
        </w:rPr>
        <w:t xml:space="preserve">, </w:t>
      </w:r>
      <w:r w:rsidR="00060381" w:rsidRPr="008D16A5">
        <w:rPr>
          <w:rFonts w:cstheme="minorHAnsi"/>
          <w:b/>
          <w:sz w:val="20"/>
          <w:szCs w:val="20"/>
        </w:rPr>
        <w:t>Halifax</w:t>
      </w:r>
      <w:r w:rsidR="001755A0" w:rsidRPr="008D16A5">
        <w:rPr>
          <w:rFonts w:cstheme="minorHAnsi"/>
          <w:b/>
          <w:sz w:val="20"/>
          <w:szCs w:val="20"/>
        </w:rPr>
        <w:t>,</w:t>
      </w:r>
      <w:r w:rsidR="00060381" w:rsidRPr="008D16A5">
        <w:rPr>
          <w:rFonts w:cstheme="minorHAnsi"/>
          <w:b/>
          <w:sz w:val="20"/>
          <w:szCs w:val="20"/>
        </w:rPr>
        <w:t xml:space="preserve"> NS</w:t>
      </w:r>
      <w:r w:rsidR="002E2EA7" w:rsidRPr="008D16A5">
        <w:rPr>
          <w:rFonts w:cstheme="minorHAnsi"/>
          <w:b/>
          <w:sz w:val="20"/>
          <w:szCs w:val="20"/>
        </w:rPr>
        <w:t>,</w:t>
      </w:r>
      <w:r w:rsidR="00060381" w:rsidRPr="008D16A5">
        <w:rPr>
          <w:rFonts w:cstheme="minorHAnsi"/>
          <w:b/>
          <w:sz w:val="20"/>
          <w:szCs w:val="20"/>
        </w:rPr>
        <w:t xml:space="preserve"> B3J </w:t>
      </w:r>
      <w:r w:rsidR="00CD3F8B" w:rsidRPr="008D16A5">
        <w:rPr>
          <w:rFonts w:cstheme="minorHAnsi"/>
          <w:b/>
          <w:sz w:val="20"/>
          <w:szCs w:val="20"/>
        </w:rPr>
        <w:t>1T0</w:t>
      </w:r>
      <w:r w:rsidR="00B22F41" w:rsidRPr="00B22F41">
        <w:rPr>
          <w:rFonts w:cstheme="minorHAnsi"/>
          <w:bCs/>
          <w:sz w:val="20"/>
          <w:szCs w:val="20"/>
        </w:rPr>
        <w:t>.</w:t>
      </w:r>
      <w:r w:rsidR="00B22F41">
        <w:rPr>
          <w:rFonts w:cstheme="minorHAnsi"/>
          <w:sz w:val="20"/>
          <w:szCs w:val="20"/>
        </w:rPr>
        <w:t xml:space="preserve"> Official copies can be found online at </w:t>
      </w:r>
      <w:hyperlink r:id="rId7" w:history="1">
        <w:r w:rsidR="00B22F41" w:rsidRPr="00B212A9">
          <w:rPr>
            <w:rStyle w:val="Hyperlink"/>
            <w:rFonts w:cstheme="minorHAnsi"/>
            <w:sz w:val="20"/>
            <w:szCs w:val="20"/>
          </w:rPr>
          <w:t>www.novascotia.ca/regulations</w:t>
        </w:r>
      </w:hyperlink>
      <w:r w:rsidR="00B22F41">
        <w:rPr>
          <w:rFonts w:cstheme="minorHAnsi"/>
          <w:sz w:val="20"/>
          <w:szCs w:val="20"/>
        </w:rPr>
        <w:t>, a receipt will be delivered by mail after publication.</w:t>
      </w:r>
      <w:r w:rsidR="00CF1364">
        <w:rPr>
          <w:rFonts w:cstheme="minorHAnsi"/>
          <w:sz w:val="20"/>
          <w:szCs w:val="20"/>
        </w:rPr>
        <w:t xml:space="preserve"> </w:t>
      </w:r>
      <w:r w:rsidR="00CF1364" w:rsidRPr="00CF1364">
        <w:rPr>
          <w:rFonts w:cstheme="minorHAnsi"/>
          <w:i/>
          <w:iCs/>
          <w:sz w:val="20"/>
          <w:szCs w:val="20"/>
        </w:rPr>
        <w:t>Only this form is required to be submitted</w:t>
      </w:r>
      <w:r w:rsidR="00A917A4">
        <w:rPr>
          <w:rFonts w:cstheme="minorHAnsi"/>
          <w:i/>
          <w:iCs/>
          <w:sz w:val="20"/>
          <w:szCs w:val="20"/>
        </w:rPr>
        <w:t>;</w:t>
      </w:r>
      <w:r w:rsidR="00CF1364" w:rsidRPr="00CF1364">
        <w:rPr>
          <w:rFonts w:cstheme="minorHAnsi"/>
          <w:i/>
          <w:iCs/>
          <w:sz w:val="20"/>
          <w:szCs w:val="20"/>
        </w:rPr>
        <w:t xml:space="preserve"> all supporting documents included will be destroyed.</w:t>
      </w:r>
      <w:bookmarkEnd w:id="1"/>
    </w:p>
    <w:sectPr w:rsidR="00F40ED9" w:rsidRPr="008D16A5" w:rsidSect="009A41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346E" w14:textId="77777777" w:rsidR="00F9480A" w:rsidRDefault="00F9480A" w:rsidP="00060381">
      <w:r>
        <w:separator/>
      </w:r>
    </w:p>
  </w:endnote>
  <w:endnote w:type="continuationSeparator" w:id="0">
    <w:p w14:paraId="62B0910C" w14:textId="77777777" w:rsidR="00F9480A" w:rsidRDefault="00F9480A" w:rsidP="0006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B033" w14:textId="77777777" w:rsidR="00060381" w:rsidRPr="00235AD2" w:rsidRDefault="00060381" w:rsidP="00ED110C">
    <w:pPr>
      <w:pStyle w:val="Footer"/>
      <w:pBdr>
        <w:top w:val="double" w:sz="4" w:space="1" w:color="auto"/>
      </w:pBdr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 w:rsidRPr="00235AD2">
      <w:rPr>
        <w:rFonts w:ascii="Arial" w:hAnsi="Arial" w:cs="Arial"/>
        <w:sz w:val="16"/>
        <w:szCs w:val="16"/>
      </w:rPr>
      <w:t>Office of the Royal Gazette</w:t>
    </w:r>
    <w:r w:rsidRPr="00235AD2">
      <w:rPr>
        <w:rFonts w:ascii="Arial" w:hAnsi="Arial" w:cs="Arial"/>
        <w:sz w:val="16"/>
        <w:szCs w:val="16"/>
      </w:rPr>
      <w:tab/>
    </w:r>
    <w:r w:rsidRPr="00235AD2">
      <w:rPr>
        <w:rFonts w:ascii="Arial" w:hAnsi="Arial" w:cs="Arial"/>
        <w:sz w:val="16"/>
        <w:szCs w:val="16"/>
      </w:rPr>
      <w:tab/>
    </w:r>
    <w:hyperlink r:id="rId1" w:history="1">
      <w:r w:rsidR="000D33F8" w:rsidRPr="00235AD2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RoyalGazette@NovaScotia.ca</w:t>
      </w:r>
    </w:hyperlink>
    <w:r w:rsidR="000D33F8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• </w:t>
    </w:r>
    <w:r w:rsidRPr="00235AD2">
      <w:rPr>
        <w:rFonts w:ascii="Arial" w:hAnsi="Arial" w:cs="Arial"/>
        <w:sz w:val="16"/>
        <w:szCs w:val="16"/>
      </w:rPr>
      <w:t>902-424-8575</w:t>
    </w:r>
  </w:p>
  <w:p w14:paraId="71373784" w14:textId="77777777" w:rsidR="000E1E0C" w:rsidRPr="00235AD2" w:rsidRDefault="00060381" w:rsidP="00060381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 w:rsidRPr="00235AD2">
      <w:rPr>
        <w:rFonts w:ascii="Arial" w:hAnsi="Arial" w:cs="Arial"/>
        <w:sz w:val="16"/>
        <w:szCs w:val="16"/>
      </w:rPr>
      <w:t>Request for Advertisement – Estate Notice</w:t>
    </w:r>
    <w:r w:rsidRPr="00235AD2">
      <w:rPr>
        <w:rFonts w:ascii="Arial" w:hAnsi="Arial" w:cs="Arial"/>
        <w:sz w:val="16"/>
        <w:szCs w:val="16"/>
      </w:rPr>
      <w:tab/>
    </w:r>
    <w:r w:rsidRPr="00235AD2">
      <w:rPr>
        <w:rFonts w:ascii="Arial" w:hAnsi="Arial" w:cs="Arial"/>
        <w:sz w:val="16"/>
        <w:szCs w:val="16"/>
      </w:rPr>
      <w:tab/>
    </w:r>
    <w:r w:rsidR="000D33F8">
      <w:rPr>
        <w:rFonts w:ascii="Arial" w:hAnsi="Arial" w:cs="Arial"/>
        <w:sz w:val="16"/>
        <w:szCs w:val="16"/>
      </w:rPr>
      <w:t>RG Form 31 – Revised March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E4D0" w14:textId="657FCE99" w:rsidR="000D33F8" w:rsidRPr="00235AD2" w:rsidRDefault="00B22F41" w:rsidP="00B968AC">
    <w:pPr>
      <w:pStyle w:val="Footer"/>
      <w:pBdr>
        <w:top w:val="single" w:sz="12" w:space="1" w:color="4472C4" w:themeColor="accent1"/>
      </w:pBdr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D33F8" w:rsidRPr="00235AD2">
      <w:rPr>
        <w:rFonts w:ascii="Arial" w:hAnsi="Arial" w:cs="Arial"/>
        <w:sz w:val="16"/>
        <w:szCs w:val="16"/>
      </w:rPr>
      <w:t>Office of the Royal Gazette</w:t>
    </w:r>
    <w:r>
      <w:rPr>
        <w:rFonts w:ascii="Arial" w:hAnsi="Arial" w:cs="Arial"/>
        <w:sz w:val="16"/>
        <w:szCs w:val="16"/>
      </w:rPr>
      <w:t xml:space="preserve">  </w:t>
    </w:r>
    <w:r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•   </w:t>
    </w:r>
    <w:hyperlink r:id="rId1" w:history="1">
      <w:r w:rsidR="000D33F8" w:rsidRPr="00235AD2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RoyalGazette@NovaScotia.ca</w:t>
      </w:r>
    </w:hyperlink>
    <w:r w:rsidR="000D33F8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</w:t>
    </w:r>
    <w:r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 </w:t>
    </w:r>
    <w:r w:rsidR="000D33F8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• </w:t>
    </w:r>
    <w:r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 </w:t>
    </w:r>
    <w:r w:rsidR="000D33F8" w:rsidRPr="00235AD2">
      <w:rPr>
        <w:rFonts w:ascii="Arial" w:hAnsi="Arial" w:cs="Arial"/>
        <w:sz w:val="16"/>
        <w:szCs w:val="16"/>
      </w:rPr>
      <w:t>902-424-8575</w:t>
    </w:r>
  </w:p>
  <w:p w14:paraId="23F7BD4E" w14:textId="401BD1AB" w:rsidR="000D33F8" w:rsidRPr="000D33F8" w:rsidRDefault="00B22F41" w:rsidP="000D33F8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D33F8" w:rsidRPr="00235AD2">
      <w:rPr>
        <w:rFonts w:ascii="Arial" w:hAnsi="Arial" w:cs="Arial"/>
        <w:sz w:val="16"/>
        <w:szCs w:val="16"/>
      </w:rPr>
      <w:t>Request for Advertisement – Estate Notice</w:t>
    </w:r>
    <w:r>
      <w:rPr>
        <w:rFonts w:ascii="Arial" w:hAnsi="Arial" w:cs="Arial"/>
        <w:sz w:val="16"/>
        <w:szCs w:val="16"/>
      </w:rPr>
      <w:t xml:space="preserve">  </w:t>
    </w:r>
    <w:r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•   </w:t>
    </w:r>
    <w:r w:rsidR="000D33F8">
      <w:rPr>
        <w:rFonts w:ascii="Arial" w:hAnsi="Arial" w:cs="Arial"/>
        <w:sz w:val="16"/>
        <w:szCs w:val="16"/>
      </w:rPr>
      <w:t xml:space="preserve">RG Form 31 </w:t>
    </w:r>
    <w:r w:rsidR="004C09E5">
      <w:rPr>
        <w:rFonts w:ascii="Arial" w:hAnsi="Arial" w:cs="Arial"/>
        <w:sz w:val="16"/>
        <w:szCs w:val="16"/>
      </w:rPr>
      <w:t xml:space="preserve">Alternative </w:t>
    </w:r>
    <w:r w:rsidR="000D33F8">
      <w:rPr>
        <w:rFonts w:ascii="Arial" w:hAnsi="Arial" w:cs="Arial"/>
        <w:sz w:val="16"/>
        <w:szCs w:val="16"/>
      </w:rPr>
      <w:t xml:space="preserve">– Revised </w:t>
    </w:r>
    <w:r w:rsidR="0094067C">
      <w:rPr>
        <w:rFonts w:ascii="Arial" w:hAnsi="Arial" w:cs="Arial"/>
        <w:sz w:val="16"/>
        <w:szCs w:val="16"/>
      </w:rPr>
      <w:t xml:space="preserve">January </w:t>
    </w:r>
    <w:r w:rsidR="00802ADB">
      <w:rPr>
        <w:rFonts w:ascii="Arial" w:hAnsi="Arial" w:cs="Arial"/>
        <w:sz w:val="16"/>
        <w:szCs w:val="16"/>
      </w:rPr>
      <w:t>11</w:t>
    </w:r>
    <w:r w:rsidR="00AE7D03">
      <w:rPr>
        <w:rFonts w:ascii="Arial" w:hAnsi="Arial" w:cs="Arial"/>
        <w:sz w:val="16"/>
        <w:szCs w:val="16"/>
      </w:rPr>
      <w:t xml:space="preserve">, </w:t>
    </w:r>
    <w:r w:rsidR="000D33F8">
      <w:rPr>
        <w:rFonts w:ascii="Arial" w:hAnsi="Arial" w:cs="Arial"/>
        <w:sz w:val="16"/>
        <w:szCs w:val="16"/>
      </w:rPr>
      <w:t>20</w:t>
    </w:r>
    <w:r w:rsidR="00393778">
      <w:rPr>
        <w:rFonts w:ascii="Arial" w:hAnsi="Arial" w:cs="Arial"/>
        <w:sz w:val="16"/>
        <w:szCs w:val="16"/>
      </w:rPr>
      <w:t>2</w:t>
    </w:r>
    <w:r w:rsidR="0094067C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0B69" w14:textId="77777777" w:rsidR="00F9480A" w:rsidRDefault="00F9480A" w:rsidP="00060381">
      <w:r>
        <w:separator/>
      </w:r>
    </w:p>
  </w:footnote>
  <w:footnote w:type="continuationSeparator" w:id="0">
    <w:p w14:paraId="0957FC0D" w14:textId="77777777" w:rsidR="00F9480A" w:rsidRDefault="00F9480A" w:rsidP="0006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5EBC" w14:textId="77777777" w:rsidR="003E6346" w:rsidRPr="000D33F8" w:rsidRDefault="000D33F8" w:rsidP="000D33F8">
    <w:pPr>
      <w:pStyle w:val="Footer"/>
      <w:pBdr>
        <w:bottom w:val="double" w:sz="4" w:space="1" w:color="auto"/>
      </w:pBdr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 w:rsidRPr="00235AD2">
      <w:rPr>
        <w:rFonts w:ascii="Arial" w:hAnsi="Arial" w:cs="Arial"/>
        <w:sz w:val="16"/>
        <w:szCs w:val="16"/>
      </w:rPr>
      <w:t>Request for Advertisement – Estate Notice</w:t>
    </w:r>
    <w:r w:rsidRPr="00235AD2">
      <w:rPr>
        <w:rFonts w:ascii="Arial" w:hAnsi="Arial" w:cs="Arial"/>
        <w:sz w:val="16"/>
        <w:szCs w:val="16"/>
      </w:rPr>
      <w:tab/>
    </w:r>
    <w:r w:rsidRPr="00235AD2">
      <w:rPr>
        <w:rFonts w:ascii="Arial" w:hAnsi="Arial" w:cs="Arial"/>
        <w:sz w:val="16"/>
        <w:szCs w:val="16"/>
      </w:rPr>
      <w:tab/>
    </w:r>
    <w:r w:rsidRPr="000D33F8">
      <w:rPr>
        <w:rFonts w:ascii="Arial" w:hAnsi="Arial" w:cs="Arial"/>
        <w:sz w:val="16"/>
        <w:szCs w:val="16"/>
      </w:rPr>
      <w:t>Nova Scotia Royal Gazette Part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088C" w14:textId="77777777" w:rsidR="009A41EF" w:rsidRPr="00DF0861" w:rsidRDefault="009A41EF" w:rsidP="009A41EF">
    <w:pPr>
      <w:rPr>
        <w:rFonts w:ascii="Arial" w:hAnsi="Arial" w:cs="Arial"/>
        <w:b/>
        <w:bCs/>
      </w:rPr>
    </w:pPr>
    <w:r w:rsidRPr="00DF0861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7FD83B30" wp14:editId="46464DB5">
          <wp:simplePos x="0" y="0"/>
          <wp:positionH relativeFrom="rightMargin">
            <wp:posOffset>-1913890</wp:posOffset>
          </wp:positionH>
          <wp:positionV relativeFrom="margin">
            <wp:posOffset>-434009</wp:posOffset>
          </wp:positionV>
          <wp:extent cx="1912755" cy="408718"/>
          <wp:effectExtent l="0" t="0" r="0" b="0"/>
          <wp:wrapNone/>
          <wp:docPr id="1" name="Picture 1" descr="RG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G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755" cy="4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861">
      <w:rPr>
        <w:rFonts w:ascii="Arial" w:hAnsi="Arial" w:cs="Arial"/>
        <w:b/>
        <w:bCs/>
      </w:rPr>
      <w:t>Nova Scotia Royal Gazette Part I</w:t>
    </w:r>
  </w:p>
  <w:p w14:paraId="4BC63ED4" w14:textId="5D89BE31" w:rsidR="000D33F8" w:rsidRPr="00861855" w:rsidRDefault="009A41EF" w:rsidP="00861855">
    <w:pPr>
      <w:pBdr>
        <w:bottom w:val="single" w:sz="12" w:space="1" w:color="4472C4" w:themeColor="accent1"/>
      </w:pBdr>
      <w:rPr>
        <w:rFonts w:ascii="Arial" w:hAnsi="Arial" w:cs="Arial"/>
        <w:bCs/>
        <w:sz w:val="20"/>
        <w:szCs w:val="20"/>
      </w:rPr>
    </w:pPr>
    <w:r w:rsidRPr="00DF0861">
      <w:rPr>
        <w:rFonts w:ascii="Arial" w:hAnsi="Arial" w:cs="Arial"/>
        <w:bCs/>
        <w:sz w:val="20"/>
        <w:szCs w:val="20"/>
      </w:rPr>
      <w:t>Request for Advertisement</w:t>
    </w:r>
    <w:r w:rsidRPr="00DF0861">
      <w:rPr>
        <w:rFonts w:ascii="Arial" w:hAnsi="Arial" w:cs="Arial"/>
        <w:bCs/>
        <w:noProof/>
        <w:sz w:val="20"/>
        <w:szCs w:val="20"/>
      </w:rPr>
      <w:t xml:space="preserve"> </w:t>
    </w:r>
    <w:r>
      <w:rPr>
        <w:rFonts w:ascii="Arial" w:hAnsi="Arial" w:cs="Arial"/>
        <w:bCs/>
        <w:noProof/>
        <w:sz w:val="20"/>
        <w:szCs w:val="20"/>
      </w:rPr>
      <w:t>– Estate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A4"/>
    <w:rsid w:val="00003312"/>
    <w:rsid w:val="00005420"/>
    <w:rsid w:val="00017901"/>
    <w:rsid w:val="00022AD0"/>
    <w:rsid w:val="0004072F"/>
    <w:rsid w:val="0004268D"/>
    <w:rsid w:val="00060381"/>
    <w:rsid w:val="00090CF9"/>
    <w:rsid w:val="000A363E"/>
    <w:rsid w:val="000A6CBF"/>
    <w:rsid w:val="000C5557"/>
    <w:rsid w:val="000D33F8"/>
    <w:rsid w:val="000D71BA"/>
    <w:rsid w:val="000E1E0C"/>
    <w:rsid w:val="001015D3"/>
    <w:rsid w:val="001042CA"/>
    <w:rsid w:val="00116C7E"/>
    <w:rsid w:val="00134A5F"/>
    <w:rsid w:val="001755A0"/>
    <w:rsid w:val="001779A6"/>
    <w:rsid w:val="001A4AF3"/>
    <w:rsid w:val="001A6CF8"/>
    <w:rsid w:val="001C3D1D"/>
    <w:rsid w:val="001E3CD3"/>
    <w:rsid w:val="001F3B14"/>
    <w:rsid w:val="00204A93"/>
    <w:rsid w:val="00213561"/>
    <w:rsid w:val="0021401C"/>
    <w:rsid w:val="00215989"/>
    <w:rsid w:val="00231723"/>
    <w:rsid w:val="00235062"/>
    <w:rsid w:val="00235AD2"/>
    <w:rsid w:val="00250E5A"/>
    <w:rsid w:val="002517C3"/>
    <w:rsid w:val="00265EEE"/>
    <w:rsid w:val="0027351C"/>
    <w:rsid w:val="0028486C"/>
    <w:rsid w:val="00296483"/>
    <w:rsid w:val="002E2EA7"/>
    <w:rsid w:val="002F783C"/>
    <w:rsid w:val="00300F8D"/>
    <w:rsid w:val="00310997"/>
    <w:rsid w:val="00315B73"/>
    <w:rsid w:val="00316E72"/>
    <w:rsid w:val="00323F80"/>
    <w:rsid w:val="00361F67"/>
    <w:rsid w:val="003814AF"/>
    <w:rsid w:val="00393778"/>
    <w:rsid w:val="003B179E"/>
    <w:rsid w:val="003E6346"/>
    <w:rsid w:val="00400817"/>
    <w:rsid w:val="00425B0B"/>
    <w:rsid w:val="004A24C2"/>
    <w:rsid w:val="004C0020"/>
    <w:rsid w:val="004C09E5"/>
    <w:rsid w:val="005530DB"/>
    <w:rsid w:val="00557E5A"/>
    <w:rsid w:val="00562858"/>
    <w:rsid w:val="005647BE"/>
    <w:rsid w:val="00576F8B"/>
    <w:rsid w:val="005842C1"/>
    <w:rsid w:val="005918B6"/>
    <w:rsid w:val="005B25B8"/>
    <w:rsid w:val="005B2FC2"/>
    <w:rsid w:val="005F6059"/>
    <w:rsid w:val="00602B9F"/>
    <w:rsid w:val="00613623"/>
    <w:rsid w:val="00670938"/>
    <w:rsid w:val="00683EA5"/>
    <w:rsid w:val="00684829"/>
    <w:rsid w:val="00687CFA"/>
    <w:rsid w:val="00692536"/>
    <w:rsid w:val="006C412A"/>
    <w:rsid w:val="006D6B55"/>
    <w:rsid w:val="006F35F1"/>
    <w:rsid w:val="006F66C1"/>
    <w:rsid w:val="007134B0"/>
    <w:rsid w:val="007576BB"/>
    <w:rsid w:val="00770FCF"/>
    <w:rsid w:val="00792B04"/>
    <w:rsid w:val="007A1795"/>
    <w:rsid w:val="007A7225"/>
    <w:rsid w:val="007D50AD"/>
    <w:rsid w:val="00802ADB"/>
    <w:rsid w:val="00821B9C"/>
    <w:rsid w:val="00826935"/>
    <w:rsid w:val="008432B7"/>
    <w:rsid w:val="00861855"/>
    <w:rsid w:val="0086220E"/>
    <w:rsid w:val="00871308"/>
    <w:rsid w:val="00872BE8"/>
    <w:rsid w:val="00882A94"/>
    <w:rsid w:val="008A0F70"/>
    <w:rsid w:val="008C709E"/>
    <w:rsid w:val="008C79B6"/>
    <w:rsid w:val="008D16A5"/>
    <w:rsid w:val="008D6D37"/>
    <w:rsid w:val="008E09BD"/>
    <w:rsid w:val="008F2389"/>
    <w:rsid w:val="00906095"/>
    <w:rsid w:val="00926A5C"/>
    <w:rsid w:val="0093628F"/>
    <w:rsid w:val="0094067C"/>
    <w:rsid w:val="00941787"/>
    <w:rsid w:val="0095025B"/>
    <w:rsid w:val="009808A6"/>
    <w:rsid w:val="00987838"/>
    <w:rsid w:val="00990550"/>
    <w:rsid w:val="009A41EF"/>
    <w:rsid w:val="009A51D4"/>
    <w:rsid w:val="009A726A"/>
    <w:rsid w:val="009B0842"/>
    <w:rsid w:val="009B20A4"/>
    <w:rsid w:val="009E5D25"/>
    <w:rsid w:val="009F36A7"/>
    <w:rsid w:val="00A24E3C"/>
    <w:rsid w:val="00A37236"/>
    <w:rsid w:val="00A40F69"/>
    <w:rsid w:val="00A4165C"/>
    <w:rsid w:val="00A5070D"/>
    <w:rsid w:val="00A579F9"/>
    <w:rsid w:val="00A72A51"/>
    <w:rsid w:val="00A917A4"/>
    <w:rsid w:val="00AB3B5B"/>
    <w:rsid w:val="00AE7D03"/>
    <w:rsid w:val="00B0434B"/>
    <w:rsid w:val="00B20A9D"/>
    <w:rsid w:val="00B220FC"/>
    <w:rsid w:val="00B22F41"/>
    <w:rsid w:val="00B27EE4"/>
    <w:rsid w:val="00B502FB"/>
    <w:rsid w:val="00B74387"/>
    <w:rsid w:val="00B968AC"/>
    <w:rsid w:val="00BA371A"/>
    <w:rsid w:val="00BB4747"/>
    <w:rsid w:val="00BF0C0A"/>
    <w:rsid w:val="00BF2FA3"/>
    <w:rsid w:val="00C0034B"/>
    <w:rsid w:val="00C07881"/>
    <w:rsid w:val="00C10456"/>
    <w:rsid w:val="00C15D84"/>
    <w:rsid w:val="00C4057A"/>
    <w:rsid w:val="00C978E2"/>
    <w:rsid w:val="00CC5E08"/>
    <w:rsid w:val="00CD1BE4"/>
    <w:rsid w:val="00CD3F8B"/>
    <w:rsid w:val="00CF1364"/>
    <w:rsid w:val="00CF6E4C"/>
    <w:rsid w:val="00D21A49"/>
    <w:rsid w:val="00D23EBB"/>
    <w:rsid w:val="00D53AA5"/>
    <w:rsid w:val="00D57C8E"/>
    <w:rsid w:val="00D742BA"/>
    <w:rsid w:val="00D83D03"/>
    <w:rsid w:val="00D873FC"/>
    <w:rsid w:val="00D904C0"/>
    <w:rsid w:val="00DB4D0C"/>
    <w:rsid w:val="00DB6FAE"/>
    <w:rsid w:val="00DC6626"/>
    <w:rsid w:val="00DE6E28"/>
    <w:rsid w:val="00DF527F"/>
    <w:rsid w:val="00DF598F"/>
    <w:rsid w:val="00E22992"/>
    <w:rsid w:val="00E4319B"/>
    <w:rsid w:val="00E96508"/>
    <w:rsid w:val="00EA2CAC"/>
    <w:rsid w:val="00EA7A15"/>
    <w:rsid w:val="00ED110C"/>
    <w:rsid w:val="00ED71E4"/>
    <w:rsid w:val="00EE3F9B"/>
    <w:rsid w:val="00EF4BD6"/>
    <w:rsid w:val="00F052B8"/>
    <w:rsid w:val="00F063F5"/>
    <w:rsid w:val="00F15754"/>
    <w:rsid w:val="00F1714A"/>
    <w:rsid w:val="00F40ED9"/>
    <w:rsid w:val="00F43525"/>
    <w:rsid w:val="00F57051"/>
    <w:rsid w:val="00F743A7"/>
    <w:rsid w:val="00F75B1F"/>
    <w:rsid w:val="00F85559"/>
    <w:rsid w:val="00F9480A"/>
    <w:rsid w:val="00F956B5"/>
    <w:rsid w:val="00FA11F0"/>
    <w:rsid w:val="00FA4994"/>
    <w:rsid w:val="00FD6CE2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6119CA"/>
  <w15:chartTrackingRefBased/>
  <w15:docId w15:val="{0804FD4C-D245-475D-9008-B674093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1Civil-L1">
    <w:name w:val="RG1Civil - L1"/>
    <w:basedOn w:val="Normal"/>
    <w:link w:val="RG1Civil-L1Char"/>
    <w:qFormat/>
    <w:rsid w:val="005530DB"/>
    <w:pPr>
      <w:widowControl w:val="0"/>
      <w:tabs>
        <w:tab w:val="left" w:pos="720"/>
        <w:tab w:val="left" w:pos="1152"/>
        <w:tab w:val="left" w:pos="1728"/>
        <w:tab w:val="left" w:pos="2304"/>
      </w:tabs>
      <w:ind w:left="1152" w:hanging="1152"/>
      <w:jc w:val="both"/>
    </w:pPr>
    <w:rPr>
      <w:rFonts w:ascii="Times New Roman" w:eastAsia="Times New Roman" w:hAnsi="Times New Roman" w:cs="Times New Roman"/>
      <w:sz w:val="21"/>
    </w:rPr>
  </w:style>
  <w:style w:type="character" w:customStyle="1" w:styleId="RG1Civil-L1Char">
    <w:name w:val="RG1Civil - L1 Char"/>
    <w:basedOn w:val="DefaultParagraphFont"/>
    <w:link w:val="RG1Civil-L1"/>
    <w:rsid w:val="005530DB"/>
    <w:rPr>
      <w:rFonts w:ascii="Times New Roman" w:eastAsia="Times New Roman" w:hAnsi="Times New Roman" w:cs="Times New Roman"/>
      <w:sz w:val="21"/>
    </w:rPr>
  </w:style>
  <w:style w:type="paragraph" w:customStyle="1" w:styleId="RG1Civil-L2">
    <w:name w:val="RG1Civil - L2"/>
    <w:basedOn w:val="RG1Civil-L1"/>
    <w:link w:val="RG1Civil-L2Char"/>
    <w:qFormat/>
    <w:rsid w:val="005530DB"/>
    <w:pPr>
      <w:ind w:left="1728" w:hanging="576"/>
    </w:pPr>
  </w:style>
  <w:style w:type="character" w:customStyle="1" w:styleId="RG1Civil-L2Char">
    <w:name w:val="RG1Civil - L2 Char"/>
    <w:basedOn w:val="RG1Civil-L1Char"/>
    <w:link w:val="RG1Civil-L2"/>
    <w:rsid w:val="005530DB"/>
    <w:rPr>
      <w:rFonts w:ascii="Times New Roman" w:eastAsia="Times New Roman" w:hAnsi="Times New Roman" w:cs="Times New Roman"/>
      <w:sz w:val="21"/>
    </w:rPr>
  </w:style>
  <w:style w:type="paragraph" w:styleId="Header">
    <w:name w:val="header"/>
    <w:basedOn w:val="Normal"/>
    <w:link w:val="HeaderChar"/>
    <w:uiPriority w:val="99"/>
    <w:unhideWhenUsed/>
    <w:rsid w:val="00060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381"/>
  </w:style>
  <w:style w:type="paragraph" w:styleId="Footer">
    <w:name w:val="footer"/>
    <w:basedOn w:val="Normal"/>
    <w:link w:val="FooterChar"/>
    <w:uiPriority w:val="99"/>
    <w:unhideWhenUsed/>
    <w:rsid w:val="00060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381"/>
  </w:style>
  <w:style w:type="table" w:styleId="TableGrid">
    <w:name w:val="Table Grid"/>
    <w:basedOn w:val="TableNormal"/>
    <w:uiPriority w:val="39"/>
    <w:rsid w:val="002E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ovascotia.ca/regulati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ascotia.ca/regulation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yalGazette@NovaScoti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yalGazette@NovaScotia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ynotcr\Desktop\Form%2031%20(Royal%20Gazet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31 (Royal Gazette).dotx</Template>
  <TotalTime>85</TotalTime>
  <Pages>1</Pages>
  <Words>264</Words>
  <Characters>1545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Whynot, Chris R</dc:creator>
  <cp:keywords/>
  <dc:description/>
  <cp:lastModifiedBy>Whynot, Chris R</cp:lastModifiedBy>
  <cp:revision>22</cp:revision>
  <cp:lastPrinted>2019-02-14T17:48:00Z</cp:lastPrinted>
  <dcterms:created xsi:type="dcterms:W3CDTF">2021-04-09T13:06:00Z</dcterms:created>
  <dcterms:modified xsi:type="dcterms:W3CDTF">2024-01-11T14:09:00Z</dcterms:modified>
</cp:coreProperties>
</file>